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bookmarkStart w:id="0" w:name="_GoBack"/>
      <w:bookmarkEnd w:id="0"/>
      <w:r>
        <w:t>Type the title of your paper here</w:t>
      </w:r>
    </w:p>
    <w:p>
      <w:pPr>
        <w:pStyle w:val="17"/>
      </w:pPr>
      <w:r>
        <w:t>List the author names here</w:t>
      </w:r>
    </w:p>
    <w:p>
      <w:pPr>
        <w:pStyle w:val="18"/>
        <w:spacing w:after="0"/>
      </w:pPr>
      <w:r>
        <w:t>Type the author addresses here</w:t>
      </w:r>
    </w:p>
    <w:p>
      <w:pPr>
        <w:pStyle w:val="19"/>
      </w:pPr>
    </w:p>
    <w:p>
      <w:pPr>
        <w:pStyle w:val="19"/>
      </w:pPr>
      <w:r>
        <w:t>Type the corresponding author’s e-mail address here</w:t>
      </w:r>
    </w:p>
    <w:p>
      <w:pPr>
        <w:pStyle w:val="20"/>
      </w:pPr>
      <w:r>
        <w:rPr>
          <w:b/>
        </w:rPr>
        <w:t>Abstract</w:t>
      </w:r>
      <w:r>
        <w:t>. Start your abstract here…</w:t>
      </w:r>
    </w:p>
    <w:p>
      <w:pPr>
        <w:pStyle w:val="21"/>
      </w:pPr>
      <w:r>
        <w:t>The first section in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21"/>
      </w:pPr>
      <w:r>
        <w:t>Another section of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3"/>
      </w:pPr>
      <w:r>
        <w:t>A subsection</w:t>
      </w:r>
    </w:p>
    <w:p>
      <w:pPr>
        <w:pStyle w:val="5"/>
      </w:pPr>
      <w:r>
        <w:t xml:space="preserve">Some text. </w:t>
      </w:r>
    </w:p>
    <w:p>
      <w:pPr>
        <w:pStyle w:val="27"/>
        <w:rPr>
          <w:i w:val="0"/>
        </w:rPr>
      </w:pPr>
      <w:r>
        <w:t>A subsubsection.</w:t>
      </w:r>
      <w:r>
        <w:rPr>
          <w:i w:val="0"/>
        </w:rPr>
        <w:t xml:space="preserve"> The paragraph text follows on from the subsubsection heading but should not be in italic. </w:t>
      </w:r>
    </w:p>
    <w:p>
      <w:pPr>
        <w:pStyle w:val="30"/>
      </w:pPr>
      <w:r>
        <w:t>References</w:t>
      </w:r>
    </w:p>
    <w:p>
      <w:pPr>
        <w:pStyle w:val="33"/>
      </w:pPr>
      <w:r>
        <w:t>A reference</w:t>
      </w:r>
    </w:p>
    <w:p>
      <w:pPr>
        <w:pStyle w:val="32"/>
      </w:pPr>
      <w:r>
        <w:t xml:space="preserve">This reference has two entries but the second one is not numbered (it uses the ‘Reference (no number)’ style. </w:t>
      </w:r>
    </w:p>
    <w:p>
      <w:pPr>
        <w:pStyle w:val="33"/>
      </w:pPr>
      <w:r>
        <w:t>Another reference</w:t>
      </w:r>
    </w:p>
    <w:p>
      <w:pPr>
        <w:pStyle w:val="33"/>
      </w:pPr>
      <w:r>
        <w:t>More references</w:t>
      </w:r>
    </w:p>
    <w:p/>
    <w:p/>
    <w:sectPr>
      <w:headerReference r:id="rId3" w:type="default"/>
      <w:headerReference r:id="rId4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00000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1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7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2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3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43E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3">
    <w:name w:val="Default Paragraph Font"/>
    <w:semiHidden/>
    <w:uiPriority w:val="0"/>
  </w:style>
  <w:style w:type="table" w:default="1" w:styleId="2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uiPriority w:val="0"/>
    <w:pPr>
      <w:ind w:firstLine="284"/>
    </w:pPr>
  </w:style>
  <w:style w:type="paragraph" w:styleId="14">
    <w:name w:val="endnote text"/>
    <w:basedOn w:val="1"/>
    <w:semiHidden/>
    <w:uiPriority w:val="0"/>
    <w:rPr>
      <w:sz w:val="20"/>
    </w:rPr>
  </w:style>
  <w:style w:type="paragraph" w:styleId="15">
    <w:name w:val="footnote text"/>
    <w:basedOn w:val="1"/>
    <w:semiHidden/>
    <w:qFormat/>
    <w:uiPriority w:val="0"/>
    <w:rPr>
      <w:sz w:val="20"/>
    </w:rPr>
  </w:style>
  <w:style w:type="paragraph" w:styleId="16">
    <w:name w:val="Title"/>
    <w:basedOn w:val="1"/>
    <w:next w:val="17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17">
    <w:name w:val="Authors"/>
    <w:next w:val="18"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18">
    <w:name w:val="Addresses"/>
    <w:next w:val="19"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19">
    <w:name w:val="E-mail"/>
    <w:next w:val="20"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0">
    <w:name w:val="Abstract"/>
    <w:next w:val="21"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1">
    <w:name w:val="Section"/>
    <w:next w:val="5"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character" w:styleId="24">
    <w:name w:val="endnote reference"/>
    <w:semiHidden/>
    <w:uiPriority w:val="0"/>
    <w:rPr>
      <w:vertAlign w:val="superscript"/>
    </w:rPr>
  </w:style>
  <w:style w:type="character" w:styleId="25">
    <w:name w:val="page number"/>
    <w:basedOn w:val="23"/>
    <w:semiHidden/>
    <w:uiPriority w:val="0"/>
  </w:style>
  <w:style w:type="character" w:styleId="26">
    <w:name w:val="footnote reference"/>
    <w:semiHidden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7">
    <w:name w:val="Subsubsection"/>
    <w:next w:val="5"/>
    <w:link w:val="28"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28">
    <w:name w:val="Subsubsection Char"/>
    <w:link w:val="27"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29">
    <w:name w:val="Bulleted"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0">
    <w:name w:val="Section (no number)"/>
    <w:next w:val="5"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1">
    <w:name w:val="FigureCaption"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Reference (no number)"/>
    <w:basedOn w:val="33"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3">
    <w:name w:val="Reference"/>
    <w:qFormat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1</Pages>
  <Words>121</Words>
  <Characters>671</Characters>
  <Lines>5</Lines>
  <Paragraphs>1</Paragraphs>
  <TotalTime>2</TotalTime>
  <ScaleCrop>false</ScaleCrop>
  <LinksUpToDate>false</LinksUpToDate>
  <CharactersWithSpaces>776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WPS_1504312967</cp:lastModifiedBy>
  <cp:lastPrinted>2005-02-25T09:52:00Z</cp:lastPrinted>
  <dcterms:modified xsi:type="dcterms:W3CDTF">2022-08-17T03:15:34Z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CC4494AC64A045BB9F60DA752AF949AC</vt:lpwstr>
  </property>
</Properties>
</file>